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9D" w:rsidRPr="00856C68" w:rsidRDefault="00E4469D" w:rsidP="00130F25">
      <w:pPr>
        <w:spacing w:line="360" w:lineRule="auto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Záró önreflexió a C típusú gyakorlathoz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2977"/>
        <w:gridCol w:w="2976"/>
        <w:gridCol w:w="2835"/>
        <w:gridCol w:w="2728"/>
      </w:tblGrid>
      <w:tr w:rsidR="00E4469D" w:rsidRPr="003E1A29">
        <w:trPr>
          <w:trHeight w:val="992"/>
        </w:trPr>
        <w:tc>
          <w:tcPr>
            <w:tcW w:w="2660" w:type="dxa"/>
            <w:shd w:val="clear" w:color="auto" w:fill="D9D9D9"/>
          </w:tcPr>
          <w:p w:rsidR="00E4469D" w:rsidRPr="003E1A29" w:rsidRDefault="00E4469D" w:rsidP="00D75D4B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Kompetencia</w:t>
            </w:r>
          </w:p>
        </w:tc>
        <w:tc>
          <w:tcPr>
            <w:tcW w:w="2977" w:type="dxa"/>
            <w:shd w:val="clear" w:color="auto" w:fill="D9D9D9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Mit tudok róla (ismeret)</w:t>
            </w:r>
          </w:p>
        </w:tc>
        <w:tc>
          <w:tcPr>
            <w:tcW w:w="2976" w:type="dxa"/>
            <w:shd w:val="clear" w:color="auto" w:fill="D9D9D9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Tevékenység, amiben kipróbálhattam (képesség)</w:t>
            </w:r>
          </w:p>
          <w:p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</w:p>
        </w:tc>
        <w:tc>
          <w:tcPr>
            <w:tcW w:w="2835" w:type="dxa"/>
            <w:shd w:val="clear" w:color="auto" w:fill="D9D9D9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 xml:space="preserve">Mi változott, milyen irányban </w:t>
            </w:r>
          </w:p>
          <w:p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(nézet, attitűd)</w:t>
            </w:r>
          </w:p>
        </w:tc>
        <w:tc>
          <w:tcPr>
            <w:tcW w:w="2728" w:type="dxa"/>
            <w:shd w:val="clear" w:color="auto" w:fill="D9D9D9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További célok</w:t>
            </w:r>
          </w:p>
        </w:tc>
      </w:tr>
      <w:tr w:rsidR="00E4469D" w:rsidRPr="003E1A29"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tanuló személyiségének fejlesztése az egyéni bánásmód érvényesítése területén.</w:t>
            </w:r>
          </w:p>
        </w:tc>
        <w:tc>
          <w:tcPr>
            <w:tcW w:w="2977" w:type="dxa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:rsidR="00E4469D" w:rsidRPr="003E1A29" w:rsidRDefault="00E4469D" w:rsidP="00D75D4B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>
        <w:trPr>
          <w:trHeight w:val="1181"/>
        </w:trPr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tanulói csoportok, közösségek alakulásának segítése, fejlesztése területén.</w:t>
            </w:r>
          </w:p>
        </w:tc>
        <w:tc>
          <w:tcPr>
            <w:tcW w:w="2977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szakmódszertani és szaktárgyi tudás területén.</w:t>
            </w:r>
          </w:p>
        </w:tc>
        <w:tc>
          <w:tcPr>
            <w:tcW w:w="2977" w:type="dxa"/>
          </w:tcPr>
          <w:p w:rsidR="00E4469D" w:rsidRPr="003E1A29" w:rsidRDefault="00E4469D" w:rsidP="003E1A2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728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pedagógiai folyamat tervezése területén.</w:t>
            </w:r>
          </w:p>
        </w:tc>
        <w:tc>
          <w:tcPr>
            <w:tcW w:w="2977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976" w:type="dxa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tanulás támogatása, szervezése és irányítása területén.</w:t>
            </w:r>
          </w:p>
        </w:tc>
        <w:tc>
          <w:tcPr>
            <w:tcW w:w="2977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:rsidR="00E4469D" w:rsidRPr="003E1A29" w:rsidRDefault="00E4469D" w:rsidP="007B2F77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  <w:tc>
          <w:tcPr>
            <w:tcW w:w="2728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pedagógiai folyamatok és a tanulók értékelése területén.</w:t>
            </w:r>
          </w:p>
        </w:tc>
        <w:tc>
          <w:tcPr>
            <w:tcW w:w="2977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  <w:r w:rsidRPr="003E1A29">
              <w:rPr>
                <w:rFonts w:ascii="Times New Roman" w:eastAsia="MS MinNew Roman" w:hAnsi="Times New Roman" w:cs="Times New Roman"/>
              </w:rPr>
              <w:t xml:space="preserve"> </w:t>
            </w:r>
          </w:p>
        </w:tc>
        <w:tc>
          <w:tcPr>
            <w:tcW w:w="2976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</w:tr>
      <w:tr w:rsidR="00E4469D" w:rsidRPr="003E1A29">
        <w:trPr>
          <w:trHeight w:val="1155"/>
        </w:trPr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 kommunikáció, a szakmai együttműködés és a pályaidentitás területén.</w:t>
            </w:r>
          </w:p>
        </w:tc>
        <w:tc>
          <w:tcPr>
            <w:tcW w:w="2977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  <w:lang w:val="en-US"/>
              </w:rPr>
            </w:pPr>
          </w:p>
        </w:tc>
      </w:tr>
      <w:tr w:rsidR="00E4469D" w:rsidRPr="003E1A29">
        <w:trPr>
          <w:trHeight w:val="612"/>
        </w:trPr>
        <w:tc>
          <w:tcPr>
            <w:tcW w:w="2660" w:type="dxa"/>
            <w:shd w:val="clear" w:color="auto" w:fill="D9D9D9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  <w:b/>
                <w:bCs/>
              </w:rPr>
            </w:pPr>
            <w:r w:rsidRPr="003E1A29">
              <w:rPr>
                <w:rFonts w:ascii="Times New Roman" w:eastAsia="MS MinNew Roman" w:hAnsi="Times New Roman" w:cs="Times New Roman"/>
                <w:b/>
                <w:bCs/>
              </w:rPr>
              <w:t>Az autonómia és a felelősségvállalás területén.</w:t>
            </w:r>
          </w:p>
        </w:tc>
        <w:tc>
          <w:tcPr>
            <w:tcW w:w="2977" w:type="dxa"/>
          </w:tcPr>
          <w:p w:rsidR="00E4469D" w:rsidRPr="003E1A29" w:rsidRDefault="00E4469D" w:rsidP="00856C68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976" w:type="dxa"/>
          </w:tcPr>
          <w:p w:rsidR="00E4469D" w:rsidRPr="003E1A29" w:rsidRDefault="00E4469D" w:rsidP="003E1A29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835" w:type="dxa"/>
          </w:tcPr>
          <w:p w:rsidR="00E4469D" w:rsidRPr="003E1A29" w:rsidRDefault="00E4469D" w:rsidP="00C1709D">
            <w:pPr>
              <w:rPr>
                <w:rFonts w:ascii="Times New Roman" w:eastAsia="MS MinNew Roman" w:hAnsi="Times New Roman" w:cs="Times New Roman"/>
              </w:rPr>
            </w:pPr>
          </w:p>
        </w:tc>
        <w:tc>
          <w:tcPr>
            <w:tcW w:w="2728" w:type="dxa"/>
          </w:tcPr>
          <w:p w:rsidR="00E4469D" w:rsidRPr="003E1A29" w:rsidRDefault="00E4469D">
            <w:pPr>
              <w:rPr>
                <w:rFonts w:ascii="Times New Roman" w:eastAsia="MS MinNew Roman" w:hAnsi="Times New Roman" w:cs="Times New Roman"/>
              </w:rPr>
            </w:pPr>
          </w:p>
        </w:tc>
      </w:tr>
    </w:tbl>
    <w:p w:rsidR="00E4469D" w:rsidRPr="00C1709D" w:rsidRDefault="00E4469D">
      <w:pPr>
        <w:rPr>
          <w:rFonts w:ascii="Times New Roman" w:hAnsi="Times New Roman" w:cs="Times New Roman"/>
        </w:rPr>
      </w:pPr>
    </w:p>
    <w:sectPr w:rsidR="00E4469D" w:rsidRPr="00C1709D" w:rsidSect="00A501F3">
      <w:pgSz w:w="16840" w:h="11900" w:orient="landscape"/>
      <w:pgMar w:top="360" w:right="1440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ngs">
    <w:altName w:val="w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 CE">
    <w:panose1 w:val="00000000000000000000"/>
    <w:charset w:val="58"/>
    <w:family w:val="auto"/>
    <w:notTrueType/>
    <w:pitch w:val="variable"/>
    <w:sig w:usb0="00000001" w:usb1="00000000" w:usb2="00000000" w:usb3="00000000" w:csb0="00000000" w:csb1="00000000"/>
  </w:font>
  <w:font w:name="MS MinNew Roman">
    <w:altName w:val="Roman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522E6D03"/>
    <w:multiLevelType w:val="hybridMultilevel"/>
    <w:tmpl w:val="D7C88D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694B91"/>
    <w:multiLevelType w:val="hybridMultilevel"/>
    <w:tmpl w:val="92E005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C6F"/>
    <w:rsid w:val="00077C6F"/>
    <w:rsid w:val="00082553"/>
    <w:rsid w:val="00130F25"/>
    <w:rsid w:val="00197CAB"/>
    <w:rsid w:val="00210F7A"/>
    <w:rsid w:val="002E7157"/>
    <w:rsid w:val="003224CC"/>
    <w:rsid w:val="0033311D"/>
    <w:rsid w:val="00397172"/>
    <w:rsid w:val="003E1A29"/>
    <w:rsid w:val="00471159"/>
    <w:rsid w:val="00567B9D"/>
    <w:rsid w:val="005742FC"/>
    <w:rsid w:val="005E4C5B"/>
    <w:rsid w:val="006918B9"/>
    <w:rsid w:val="0073231E"/>
    <w:rsid w:val="007441F3"/>
    <w:rsid w:val="007A7B09"/>
    <w:rsid w:val="007B2F77"/>
    <w:rsid w:val="007F5C05"/>
    <w:rsid w:val="00813D89"/>
    <w:rsid w:val="00856C68"/>
    <w:rsid w:val="008E4FAA"/>
    <w:rsid w:val="009A52AC"/>
    <w:rsid w:val="00A501F3"/>
    <w:rsid w:val="00AB282F"/>
    <w:rsid w:val="00B136B0"/>
    <w:rsid w:val="00B40B18"/>
    <w:rsid w:val="00B673E7"/>
    <w:rsid w:val="00B93F32"/>
    <w:rsid w:val="00BA10E9"/>
    <w:rsid w:val="00BA3534"/>
    <w:rsid w:val="00BE0C4C"/>
    <w:rsid w:val="00BE5349"/>
    <w:rsid w:val="00C01CBB"/>
    <w:rsid w:val="00C1709D"/>
    <w:rsid w:val="00C749BE"/>
    <w:rsid w:val="00CF6129"/>
    <w:rsid w:val="00D23834"/>
    <w:rsid w:val="00D75D4B"/>
    <w:rsid w:val="00DF7649"/>
    <w:rsid w:val="00E0498A"/>
    <w:rsid w:val="00E367AE"/>
    <w:rsid w:val="00E4469D"/>
    <w:rsid w:val="00F13AA6"/>
    <w:rsid w:val="00FF7B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ngs" w:hAnsi="Cambria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6B0"/>
    <w:rPr>
      <w:rFonts w:cs="Cambria"/>
      <w:sz w:val="24"/>
      <w:szCs w:val="24"/>
      <w:lang w:val="cs-CZ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77C6F"/>
    <w:rPr>
      <w:rFonts w:cs="Cambria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813D8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10E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10E9"/>
    <w:rPr>
      <w:rFonts w:ascii="Lucida Grande CE" w:hAnsi="Lucida Grande CE" w:cs="Lucida Grande C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rsid w:val="00856C68"/>
    <w:rPr>
      <w:rFonts w:ascii="Lucida Grande CE" w:hAnsi="Lucida Grande CE" w:cs="Lucida Grande C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56C68"/>
    <w:rPr>
      <w:rFonts w:ascii="Lucida Grande CE" w:hAnsi="Lucida Grande CE" w:cs="Lucida Grande C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90</Words>
  <Characters>626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Záró önreflexió a C típusú gyakorlathoz</dc:title>
  <dc:subject/>
  <dc:creator>Zsófi</dc:creator>
  <cp:keywords/>
  <dc:description/>
  <cp:lastModifiedBy>Kriszti</cp:lastModifiedBy>
  <cp:revision>2</cp:revision>
  <cp:lastPrinted>2016-11-29T18:09:00Z</cp:lastPrinted>
  <dcterms:created xsi:type="dcterms:W3CDTF">2017-09-04T11:36:00Z</dcterms:created>
  <dcterms:modified xsi:type="dcterms:W3CDTF">2017-09-04T11:36:00Z</dcterms:modified>
</cp:coreProperties>
</file>